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29" w:rsidRDefault="005D52E9" w:rsidP="00337C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A48048" wp14:editId="62DA0A25">
                <wp:simplePos x="0" y="0"/>
                <wp:positionH relativeFrom="column">
                  <wp:posOffset>-52070</wp:posOffset>
                </wp:positionH>
                <wp:positionV relativeFrom="paragraph">
                  <wp:posOffset>-99695</wp:posOffset>
                </wp:positionV>
                <wp:extent cx="5861685" cy="858075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858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FC" w:rsidRDefault="005234FC" w:rsidP="00E32111">
                            <w:pPr>
                              <w:pStyle w:val="Normlnweb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A2A2F" w:rsidRDefault="002A2A2F" w:rsidP="002A2A2F">
                            <w:pPr>
                              <w:pStyle w:val="Normlnweb"/>
                              <w:shd w:val="clear" w:color="auto" w:fill="FFFFFF"/>
                              <w:spacing w:after="450"/>
                              <w:rPr>
                                <w:rFonts w:ascii="Arial" w:hAnsi="Arial"/>
                                <w:color w:val="858585"/>
                                <w:spacing w:val="15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Arial" w:hAnsi="Arial"/>
                                <w:color w:val="858585"/>
                                <w:spacing w:val="15"/>
                                <w:sz w:val="33"/>
                                <w:szCs w:val="33"/>
                              </w:rPr>
                              <w:t> </w:t>
                            </w:r>
                          </w:p>
                          <w:p w:rsidR="008C2880" w:rsidRDefault="008C2880" w:rsidP="008C2880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Žádost o prominutí školného a družiny</w:t>
                            </w:r>
                          </w:p>
                          <w:p w:rsidR="008C2880" w:rsidRDefault="008C2880" w:rsidP="008C2880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8C2880" w:rsidRDefault="008C2880" w:rsidP="008C2880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8C2880" w:rsidRPr="008252E6" w:rsidRDefault="008C2880" w:rsidP="008C2880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252E6">
                              <w:rPr>
                                <w:sz w:val="24"/>
                                <w:szCs w:val="24"/>
                              </w:rPr>
                              <w:t xml:space="preserve">Žádáme o prominutí platby školného </w:t>
                            </w:r>
                          </w:p>
                          <w:p w:rsidR="008C2880" w:rsidRPr="008252E6" w:rsidRDefault="008C2880" w:rsidP="008C2880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252E6">
                              <w:rPr>
                                <w:sz w:val="24"/>
                                <w:szCs w:val="24"/>
                              </w:rPr>
                              <w:t>pro naši dceru/syna……………………………………</w:t>
                            </w:r>
                            <w:proofErr w:type="gramStart"/>
                            <w:r w:rsidRPr="008252E6">
                              <w:rPr>
                                <w:sz w:val="24"/>
                                <w:szCs w:val="24"/>
                              </w:rPr>
                              <w:t>…............</w:t>
                            </w:r>
                            <w:proofErr w:type="gramEnd"/>
                          </w:p>
                          <w:p w:rsidR="008C2880" w:rsidRPr="008252E6" w:rsidRDefault="008C2880" w:rsidP="008C2880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52E6">
                              <w:rPr>
                                <w:sz w:val="24"/>
                                <w:szCs w:val="24"/>
                              </w:rPr>
                              <w:t>třída...............................................................................</w:t>
                            </w:r>
                            <w:proofErr w:type="gramEnd"/>
                          </w:p>
                          <w:p w:rsidR="008C2880" w:rsidRPr="008252E6" w:rsidRDefault="008C2880" w:rsidP="008C2880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252E6">
                              <w:rPr>
                                <w:sz w:val="24"/>
                                <w:szCs w:val="24"/>
                              </w:rPr>
                              <w:t>za měsíc …………………………………</w:t>
                            </w:r>
                            <w:proofErr w:type="gramStart"/>
                            <w:r w:rsidRPr="008252E6">
                              <w:rPr>
                                <w:sz w:val="24"/>
                                <w:szCs w:val="24"/>
                              </w:rPr>
                              <w:t>…....................</w:t>
                            </w:r>
                            <w:proofErr w:type="gramEnd"/>
                          </w:p>
                          <w:p w:rsidR="008C2880" w:rsidRPr="008252E6" w:rsidRDefault="008C2880" w:rsidP="008C2880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252E6">
                              <w:rPr>
                                <w:sz w:val="24"/>
                                <w:szCs w:val="24"/>
                              </w:rPr>
                              <w:t>z důvodu…………………………………………………………………………………………………………………………………………………………………………………………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 w:rsidRPr="008252E6">
                              <w:rPr>
                                <w:sz w:val="24"/>
                                <w:szCs w:val="24"/>
                              </w:rPr>
                              <w:t>…....................................................................</w:t>
                            </w:r>
                            <w:proofErr w:type="gramEnd"/>
                          </w:p>
                          <w:p w:rsidR="008C2880" w:rsidRPr="008252E6" w:rsidRDefault="008C2880" w:rsidP="008C288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252E6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8C2880" w:rsidRPr="008252E6" w:rsidRDefault="000669CB" w:rsidP="008C288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C2880" w:rsidRPr="008252E6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8C2880" w:rsidRPr="008252E6" w:rsidRDefault="008C2880" w:rsidP="008C288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252E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8252E6">
                              <w:rPr>
                                <w:sz w:val="24"/>
                                <w:szCs w:val="24"/>
                              </w:rPr>
                              <w:t>Podpis  rodičů</w:t>
                            </w:r>
                            <w:proofErr w:type="gramEnd"/>
                            <w:r w:rsidRPr="008252E6">
                              <w:rPr>
                                <w:sz w:val="24"/>
                                <w:szCs w:val="24"/>
                              </w:rPr>
                              <w:t xml:space="preserve">  /zákonných zástupců</w:t>
                            </w:r>
                          </w:p>
                          <w:p w:rsidR="008C2880" w:rsidRPr="008252E6" w:rsidRDefault="008C2880" w:rsidP="008C288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2880" w:rsidRPr="008252E6" w:rsidRDefault="008C2880" w:rsidP="008C288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2880" w:rsidRPr="008252E6" w:rsidRDefault="008C2880" w:rsidP="008C288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2880" w:rsidRPr="008252E6" w:rsidRDefault="008C2880" w:rsidP="008C288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C2880" w:rsidRPr="008252E6" w:rsidRDefault="008C2880" w:rsidP="008C288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252E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8252E6">
                              <w:rPr>
                                <w:sz w:val="24"/>
                                <w:szCs w:val="24"/>
                              </w:rPr>
                              <w:t>Datum...................................</w:t>
                            </w:r>
                            <w:proofErr w:type="gramEnd"/>
                            <w:r w:rsidRPr="008252E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8C2880" w:rsidRDefault="008C2880" w:rsidP="008C2880">
                            <w:pPr>
                              <w:tabs>
                                <w:tab w:val="left" w:pos="465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2A2A2F" w:rsidRDefault="002A2A2F" w:rsidP="002A2A2F">
                            <w:pPr>
                              <w:pStyle w:val="Normlnweb"/>
                              <w:shd w:val="clear" w:color="auto" w:fill="FFFFFF"/>
                              <w:spacing w:after="450"/>
                              <w:rPr>
                                <w:rFonts w:ascii="Arial" w:hAnsi="Arial"/>
                                <w:color w:val="858585"/>
                                <w:spacing w:val="15"/>
                                <w:sz w:val="33"/>
                                <w:szCs w:val="33"/>
                              </w:rPr>
                            </w:pPr>
                          </w:p>
                          <w:p w:rsidR="002A2A2F" w:rsidRPr="002A2A2F" w:rsidRDefault="002A2A2F" w:rsidP="0038378C">
                            <w:pPr>
                              <w:pStyle w:val="Normlnweb"/>
                              <w:ind w:left="72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A2A2F" w:rsidRPr="005234FC" w:rsidRDefault="002A2A2F" w:rsidP="002A2A2F">
                            <w:pPr>
                              <w:pStyle w:val="Normlnweb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32111" w:rsidRPr="00341A6C" w:rsidRDefault="00E32111" w:rsidP="00E32111"/>
                          <w:p w:rsidR="00E32111" w:rsidRDefault="00E32111" w:rsidP="00E32111"/>
                          <w:p w:rsidR="00E32111" w:rsidRDefault="00E32111" w:rsidP="00E32111"/>
                          <w:p w:rsidR="00E32111" w:rsidRPr="00377123" w:rsidRDefault="00E32111" w:rsidP="00E32111"/>
                          <w:p w:rsidR="00341A6C" w:rsidRPr="00377123" w:rsidRDefault="00341A6C" w:rsidP="0033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480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1pt;margin-top:-7.85pt;width:461.55pt;height:67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" filled="f" stroked="f" strokecolor="white">
                <v:textbox>
                  <w:txbxContent>
                    <w:p w:rsidR="005234FC" w:rsidRDefault="005234FC" w:rsidP="00E32111">
                      <w:pPr>
                        <w:pStyle w:val="Normlnweb"/>
                        <w:rPr>
                          <w:sz w:val="24"/>
                          <w:szCs w:val="24"/>
                        </w:rPr>
                      </w:pPr>
                    </w:p>
                    <w:p w:rsidR="002A2A2F" w:rsidRDefault="002A2A2F" w:rsidP="002A2A2F">
                      <w:pPr>
                        <w:pStyle w:val="Normlnweb"/>
                        <w:shd w:val="clear" w:color="auto" w:fill="FFFFFF"/>
                        <w:spacing w:after="450"/>
                        <w:rPr>
                          <w:rFonts w:ascii="Arial" w:hAnsi="Arial"/>
                          <w:color w:val="858585"/>
                          <w:spacing w:val="15"/>
                          <w:sz w:val="33"/>
                          <w:szCs w:val="33"/>
                        </w:rPr>
                      </w:pPr>
                      <w:r>
                        <w:rPr>
                          <w:rFonts w:ascii="Arial" w:hAnsi="Arial"/>
                          <w:color w:val="858585"/>
                          <w:spacing w:val="15"/>
                          <w:sz w:val="33"/>
                          <w:szCs w:val="33"/>
                        </w:rPr>
                        <w:t> </w:t>
                      </w:r>
                    </w:p>
                    <w:p w:rsidR="008C2880" w:rsidRDefault="008C2880" w:rsidP="008C2880">
                      <w:pPr>
                        <w:jc w:val="center"/>
                        <w:rPr>
                          <w:rFonts w:cs="Times New Roman"/>
                          <w:color w:val="auto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Žádost o prominutí školného a družiny</w:t>
                      </w:r>
                    </w:p>
                    <w:p w:rsidR="008C2880" w:rsidRDefault="008C2880" w:rsidP="008C2880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8C2880" w:rsidRDefault="008C2880" w:rsidP="008C2880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:rsidR="008C2880" w:rsidRPr="008252E6" w:rsidRDefault="008C2880" w:rsidP="008C2880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252E6">
                        <w:rPr>
                          <w:sz w:val="24"/>
                          <w:szCs w:val="24"/>
                        </w:rPr>
                        <w:t xml:space="preserve">Žádáme o prominutí platby školného </w:t>
                      </w:r>
                    </w:p>
                    <w:p w:rsidR="008C2880" w:rsidRPr="008252E6" w:rsidRDefault="008C2880" w:rsidP="008C2880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252E6">
                        <w:rPr>
                          <w:sz w:val="24"/>
                          <w:szCs w:val="24"/>
                        </w:rPr>
                        <w:t>pro naši dceru/syna……………………………………</w:t>
                      </w:r>
                      <w:proofErr w:type="gramStart"/>
                      <w:r w:rsidRPr="008252E6">
                        <w:rPr>
                          <w:sz w:val="24"/>
                          <w:szCs w:val="24"/>
                        </w:rPr>
                        <w:t>…............</w:t>
                      </w:r>
                      <w:proofErr w:type="gramEnd"/>
                    </w:p>
                    <w:p w:rsidR="008C2880" w:rsidRPr="008252E6" w:rsidRDefault="008C2880" w:rsidP="008C2880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252E6">
                        <w:rPr>
                          <w:sz w:val="24"/>
                          <w:szCs w:val="24"/>
                        </w:rPr>
                        <w:t>třída...............................................................................</w:t>
                      </w:r>
                      <w:proofErr w:type="gramEnd"/>
                    </w:p>
                    <w:p w:rsidR="008C2880" w:rsidRPr="008252E6" w:rsidRDefault="008C2880" w:rsidP="008C2880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252E6">
                        <w:rPr>
                          <w:sz w:val="24"/>
                          <w:szCs w:val="24"/>
                        </w:rPr>
                        <w:t>za měsíc …………………………………</w:t>
                      </w:r>
                      <w:proofErr w:type="gramStart"/>
                      <w:r w:rsidRPr="008252E6">
                        <w:rPr>
                          <w:sz w:val="24"/>
                          <w:szCs w:val="24"/>
                        </w:rPr>
                        <w:t>…....................</w:t>
                      </w:r>
                      <w:proofErr w:type="gramEnd"/>
                    </w:p>
                    <w:p w:rsidR="008C2880" w:rsidRPr="008252E6" w:rsidRDefault="008C2880" w:rsidP="008C2880">
                      <w:pPr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8252E6">
                        <w:rPr>
                          <w:sz w:val="24"/>
                          <w:szCs w:val="24"/>
                        </w:rPr>
                        <w:t>z důvodu…………………………………………………………………………………………………………………………………………………………………………………………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 w:rsidRPr="008252E6">
                        <w:rPr>
                          <w:sz w:val="24"/>
                          <w:szCs w:val="24"/>
                        </w:rPr>
                        <w:t>…....................................................................</w:t>
                      </w:r>
                      <w:proofErr w:type="gramEnd"/>
                    </w:p>
                    <w:p w:rsidR="008C2880" w:rsidRPr="008252E6" w:rsidRDefault="008C2880" w:rsidP="008C288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252E6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</w:t>
                      </w:r>
                    </w:p>
                    <w:p w:rsidR="008C2880" w:rsidRPr="008252E6" w:rsidRDefault="000669CB" w:rsidP="008C288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C2880" w:rsidRPr="008252E6">
                        <w:rPr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:rsidR="008C2880" w:rsidRPr="008252E6" w:rsidRDefault="008C2880" w:rsidP="008C288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252E6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8252E6">
                        <w:rPr>
                          <w:sz w:val="24"/>
                          <w:szCs w:val="24"/>
                        </w:rPr>
                        <w:t>Podpis  rodičů</w:t>
                      </w:r>
                      <w:proofErr w:type="gramEnd"/>
                      <w:r w:rsidRPr="008252E6">
                        <w:rPr>
                          <w:sz w:val="24"/>
                          <w:szCs w:val="24"/>
                        </w:rPr>
                        <w:t xml:space="preserve">  /zákonných zástupců</w:t>
                      </w:r>
                    </w:p>
                    <w:p w:rsidR="008C2880" w:rsidRPr="008252E6" w:rsidRDefault="008C2880" w:rsidP="008C288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8C2880" w:rsidRPr="008252E6" w:rsidRDefault="008C2880" w:rsidP="008C288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8C2880" w:rsidRPr="008252E6" w:rsidRDefault="008C2880" w:rsidP="008C288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8C2880" w:rsidRPr="008252E6" w:rsidRDefault="008C2880" w:rsidP="008C288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8C2880" w:rsidRPr="008252E6" w:rsidRDefault="008C2880" w:rsidP="008C288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252E6"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8252E6">
                        <w:rPr>
                          <w:sz w:val="24"/>
                          <w:szCs w:val="24"/>
                        </w:rPr>
                        <w:t>Datum...................................</w:t>
                      </w:r>
                      <w:proofErr w:type="gramEnd"/>
                      <w:r w:rsidRPr="008252E6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8C2880" w:rsidRDefault="008C2880" w:rsidP="008C2880">
                      <w:pPr>
                        <w:tabs>
                          <w:tab w:val="left" w:pos="465"/>
                        </w:tabs>
                        <w:jc w:val="left"/>
                        <w:rPr>
                          <w:sz w:val="22"/>
                        </w:rPr>
                      </w:pPr>
                    </w:p>
                    <w:p w:rsidR="002A2A2F" w:rsidRDefault="002A2A2F" w:rsidP="002A2A2F">
                      <w:pPr>
                        <w:pStyle w:val="Normlnweb"/>
                        <w:shd w:val="clear" w:color="auto" w:fill="FFFFFF"/>
                        <w:spacing w:after="450"/>
                        <w:rPr>
                          <w:rFonts w:ascii="Arial" w:hAnsi="Arial"/>
                          <w:color w:val="858585"/>
                          <w:spacing w:val="15"/>
                          <w:sz w:val="33"/>
                          <w:szCs w:val="33"/>
                        </w:rPr>
                      </w:pPr>
                    </w:p>
                    <w:p w:rsidR="002A2A2F" w:rsidRPr="002A2A2F" w:rsidRDefault="002A2A2F" w:rsidP="0038378C">
                      <w:pPr>
                        <w:pStyle w:val="Normlnweb"/>
                        <w:ind w:left="720"/>
                        <w:jc w:val="left"/>
                        <w:rPr>
                          <w:sz w:val="36"/>
                          <w:szCs w:val="36"/>
                        </w:rPr>
                      </w:pPr>
                    </w:p>
                    <w:p w:rsidR="002A2A2F" w:rsidRPr="005234FC" w:rsidRDefault="002A2A2F" w:rsidP="002A2A2F">
                      <w:pPr>
                        <w:pStyle w:val="Normlnweb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E32111" w:rsidRPr="00341A6C" w:rsidRDefault="00E32111" w:rsidP="00E32111"/>
                    <w:p w:rsidR="00E32111" w:rsidRDefault="00E32111" w:rsidP="00E32111"/>
                    <w:p w:rsidR="00E32111" w:rsidRDefault="00E32111" w:rsidP="00E32111"/>
                    <w:p w:rsidR="00E32111" w:rsidRPr="00377123" w:rsidRDefault="00E32111" w:rsidP="00E32111"/>
                    <w:p w:rsidR="00341A6C" w:rsidRPr="00377123" w:rsidRDefault="00341A6C" w:rsidP="00337CE3"/>
                  </w:txbxContent>
                </v:textbox>
              </v:shape>
            </w:pict>
          </mc:Fallback>
        </mc:AlternateContent>
      </w:r>
      <w:r w:rsidR="00077AC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8E044" wp14:editId="12B072A3">
                <wp:simplePos x="0" y="0"/>
                <wp:positionH relativeFrom="column">
                  <wp:posOffset>-133032</wp:posOffset>
                </wp:positionH>
                <wp:positionV relativeFrom="paragraph">
                  <wp:posOffset>8553450</wp:posOffset>
                </wp:positionV>
                <wp:extent cx="2063750" cy="106426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6E" w:rsidRPr="00FB298A" w:rsidRDefault="0058682C" w:rsidP="00337CE3">
                            <w:pPr>
                              <w:pStyle w:val="web"/>
                              <w:rPr>
                                <w:color w:val="auto"/>
                              </w:rPr>
                            </w:pPr>
                            <w:hyperlink r:id="rId8" w:history="1">
                              <w:r w:rsidR="00077AC3" w:rsidRPr="00B0477E">
                                <w:rPr>
                                  <w:rStyle w:val="Hypertextovodkaz"/>
                                </w:rPr>
                                <w:t>www.specialniskolamerklin.cz</w:t>
                              </w:r>
                            </w:hyperlink>
                            <w:r w:rsidR="00077AC3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8E044" id="Text Box 6" o:spid="_x0000_s1027" type="#_x0000_t202" style="position:absolute;left:0;text-align:left;margin-left:-10.45pt;margin-top:673.5pt;width:162.5pt;height:8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jB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" filled="f" stroked="f">
                <v:textbox>
                  <w:txbxContent>
                    <w:p w:rsidR="0098086E" w:rsidRPr="00FB298A" w:rsidRDefault="00DA7330" w:rsidP="00337CE3">
                      <w:pPr>
                        <w:pStyle w:val="web"/>
                        <w:rPr>
                          <w:color w:val="auto"/>
                        </w:rPr>
                      </w:pPr>
                      <w:hyperlink r:id="rId9" w:history="1">
                        <w:r w:rsidR="00077AC3" w:rsidRPr="00B0477E">
                          <w:rPr>
                            <w:rStyle w:val="Hypertextovodkaz"/>
                          </w:rPr>
                          <w:t>www.specialniskolamerklin.cz</w:t>
                        </w:r>
                      </w:hyperlink>
                      <w:r w:rsidR="00077AC3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7AC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2A9A34" wp14:editId="7B6A7F33">
                <wp:simplePos x="0" y="0"/>
                <wp:positionH relativeFrom="margin">
                  <wp:align>center</wp:align>
                </wp:positionH>
                <wp:positionV relativeFrom="paragraph">
                  <wp:posOffset>8582025</wp:posOffset>
                </wp:positionV>
                <wp:extent cx="1909445" cy="101790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6E" w:rsidRPr="00337CE3" w:rsidRDefault="007A2C42" w:rsidP="00337CE3">
                            <w:pPr>
                              <w:pStyle w:val="zapati-bold"/>
                            </w:pPr>
                            <w:r>
                              <w:t xml:space="preserve">ZŠ </w:t>
                            </w:r>
                            <w:proofErr w:type="spellStart"/>
                            <w:r>
                              <w:t>specialni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75DAF">
                              <w:t xml:space="preserve"> a Praktická škola </w:t>
                            </w:r>
                            <w:r>
                              <w:t xml:space="preserve">Diakonie ČCE </w:t>
                            </w:r>
                            <w:proofErr w:type="spellStart"/>
                            <w:r>
                              <w:t>Merklin</w:t>
                            </w:r>
                            <w:proofErr w:type="spellEnd"/>
                          </w:p>
                          <w:p w:rsidR="0098086E" w:rsidRPr="00337CE3" w:rsidRDefault="007A2C42" w:rsidP="00337CE3">
                            <w:pPr>
                              <w:pStyle w:val="zapati"/>
                            </w:pPr>
                            <w:r>
                              <w:t>Husova 346</w:t>
                            </w:r>
                          </w:p>
                          <w:p w:rsidR="00465555" w:rsidRPr="00337CE3" w:rsidRDefault="007A2C42" w:rsidP="00337CE3">
                            <w:pPr>
                              <w:pStyle w:val="zapati"/>
                            </w:pPr>
                            <w:r>
                              <w:t xml:space="preserve">33452 </w:t>
                            </w:r>
                            <w:proofErr w:type="spellStart"/>
                            <w:r>
                              <w:t>Merklin</w:t>
                            </w:r>
                            <w:proofErr w:type="spellEnd"/>
                          </w:p>
                          <w:p w:rsidR="00465555" w:rsidRPr="0098086E" w:rsidRDefault="00465555" w:rsidP="0033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A9A3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0;margin-top:675.75pt;width:150.35pt;height:80.1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" filled="f" stroked="f">
                <v:textbox>
                  <w:txbxContent>
                    <w:p w:rsidR="0098086E" w:rsidRPr="00337CE3" w:rsidRDefault="007A2C42" w:rsidP="00337CE3">
                      <w:pPr>
                        <w:pStyle w:val="zapati-bold"/>
                      </w:pPr>
                      <w:r>
                        <w:t xml:space="preserve">ZŠ </w:t>
                      </w:r>
                      <w:proofErr w:type="spellStart"/>
                      <w:r>
                        <w:t>specialni</w:t>
                      </w:r>
                      <w:proofErr w:type="spellEnd"/>
                      <w:r>
                        <w:t xml:space="preserve"> </w:t>
                      </w:r>
                      <w:r w:rsidR="00275DAF">
                        <w:t xml:space="preserve"> a Praktická škola </w:t>
                      </w:r>
                      <w:r>
                        <w:t xml:space="preserve">Diakonie ČCE </w:t>
                      </w:r>
                      <w:proofErr w:type="spellStart"/>
                      <w:r>
                        <w:t>Merklin</w:t>
                      </w:r>
                      <w:proofErr w:type="spellEnd"/>
                    </w:p>
                    <w:p w:rsidR="0098086E" w:rsidRPr="00337CE3" w:rsidRDefault="007A2C42" w:rsidP="00337CE3">
                      <w:pPr>
                        <w:pStyle w:val="zapati"/>
                      </w:pPr>
                      <w:r>
                        <w:t>Husova 346</w:t>
                      </w:r>
                    </w:p>
                    <w:p w:rsidR="00465555" w:rsidRPr="00337CE3" w:rsidRDefault="007A2C42" w:rsidP="00337CE3">
                      <w:pPr>
                        <w:pStyle w:val="zapati"/>
                      </w:pPr>
                      <w:r>
                        <w:t xml:space="preserve">33452 </w:t>
                      </w:r>
                      <w:proofErr w:type="spellStart"/>
                      <w:r>
                        <w:t>Merklin</w:t>
                      </w:r>
                      <w:proofErr w:type="spellEnd"/>
                    </w:p>
                    <w:p w:rsidR="00465555" w:rsidRPr="0098086E" w:rsidRDefault="00465555" w:rsidP="00337CE3"/>
                  </w:txbxContent>
                </v:textbox>
                <w10:wrap anchorx="margin"/>
              </v:shape>
            </w:pict>
          </mc:Fallback>
        </mc:AlternateContent>
      </w:r>
      <w:r w:rsidR="00077AC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EBE37" wp14:editId="47F41308">
                <wp:simplePos x="0" y="0"/>
                <wp:positionH relativeFrom="column">
                  <wp:posOffset>4229417</wp:posOffset>
                </wp:positionH>
                <wp:positionV relativeFrom="paragraph">
                  <wp:posOffset>8572817</wp:posOffset>
                </wp:positionV>
                <wp:extent cx="1824038" cy="962977"/>
                <wp:effectExtent l="0" t="0" r="0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038" cy="962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86E" w:rsidRPr="00337CE3" w:rsidRDefault="00465555" w:rsidP="00337CE3">
                            <w:pPr>
                              <w:pStyle w:val="zapati"/>
                            </w:pPr>
                            <w:r w:rsidRPr="00337CE3">
                              <w:t>Tel.: +420 </w:t>
                            </w:r>
                            <w:r w:rsidR="007A2C42">
                              <w:t>377912030</w:t>
                            </w:r>
                          </w:p>
                          <w:p w:rsidR="00465555" w:rsidRPr="00337CE3" w:rsidRDefault="00465555" w:rsidP="00337CE3">
                            <w:pPr>
                              <w:pStyle w:val="zapati"/>
                            </w:pPr>
                            <w:r w:rsidRPr="00337CE3">
                              <w:t>E-mail:</w:t>
                            </w:r>
                            <w:r w:rsidR="007A2C42">
                              <w:t>spsm@</w:t>
                            </w:r>
                            <w:r w:rsidR="00275DAF">
                              <w:t>diakonie</w:t>
                            </w:r>
                            <w:r w:rsidR="007A2C42">
                              <w:t>.cz</w:t>
                            </w:r>
                          </w:p>
                          <w:p w:rsidR="00465555" w:rsidRPr="00337CE3" w:rsidRDefault="00465555" w:rsidP="00337CE3">
                            <w:pPr>
                              <w:pStyle w:val="zapati"/>
                            </w:pPr>
                            <w:r w:rsidRPr="00337CE3">
                              <w:t xml:space="preserve">IČ: </w:t>
                            </w:r>
                            <w:r w:rsidR="007A2C42">
                              <w:t>71 19 75 83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BE37" id="Text Box 8" o:spid="_x0000_s1029" type="#_x0000_t202" style="position:absolute;left:0;text-align:left;margin-left:333pt;margin-top:675pt;width:143.65pt;height:7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xL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" filled="f" stroked="f">
                <v:textbox>
                  <w:txbxContent>
                    <w:p w:rsidR="0098086E" w:rsidRPr="00337CE3" w:rsidRDefault="00465555" w:rsidP="00337CE3">
                      <w:pPr>
                        <w:pStyle w:val="zapati"/>
                      </w:pPr>
                      <w:r w:rsidRPr="00337CE3">
                        <w:t>Tel.: +420 </w:t>
                      </w:r>
                      <w:r w:rsidR="007A2C42">
                        <w:t>377912030</w:t>
                      </w:r>
                    </w:p>
                    <w:p w:rsidR="00465555" w:rsidRPr="00337CE3" w:rsidRDefault="00465555" w:rsidP="00337CE3">
                      <w:pPr>
                        <w:pStyle w:val="zapati"/>
                      </w:pPr>
                      <w:r w:rsidRPr="00337CE3">
                        <w:t>E-mail:</w:t>
                      </w:r>
                      <w:r w:rsidR="007A2C42">
                        <w:t>spsm@</w:t>
                      </w:r>
                      <w:r w:rsidR="00275DAF">
                        <w:t>diakonie</w:t>
                      </w:r>
                      <w:r w:rsidR="007A2C42">
                        <w:t>.cz</w:t>
                      </w:r>
                    </w:p>
                    <w:p w:rsidR="00465555" w:rsidRPr="00337CE3" w:rsidRDefault="00465555" w:rsidP="00337CE3">
                      <w:pPr>
                        <w:pStyle w:val="zapati"/>
                      </w:pPr>
                      <w:r w:rsidRPr="00337CE3">
                        <w:t xml:space="preserve">IČ: </w:t>
                      </w:r>
                      <w:r w:rsidR="007A2C42">
                        <w:t>71 19 75 83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629" w:rsidSect="00377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2C" w:rsidRDefault="0058682C" w:rsidP="00337CE3">
      <w:r>
        <w:separator/>
      </w:r>
    </w:p>
  </w:endnote>
  <w:endnote w:type="continuationSeparator" w:id="0">
    <w:p w:rsidR="0058682C" w:rsidRDefault="0058682C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2F" w:rsidRDefault="002A2A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2F" w:rsidRDefault="002A2A2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2F" w:rsidRDefault="002A2A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2C" w:rsidRDefault="0058682C" w:rsidP="00337CE3">
      <w:r>
        <w:separator/>
      </w:r>
    </w:p>
  </w:footnote>
  <w:footnote w:type="continuationSeparator" w:id="0">
    <w:p w:rsidR="0058682C" w:rsidRDefault="0058682C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2F" w:rsidRDefault="002A2A2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93" w:rsidRDefault="00077AC3" w:rsidP="00337CE3">
    <w:pPr>
      <w:pStyle w:val="Zhlav"/>
      <w:jc w:val="right"/>
    </w:pPr>
    <w:r>
      <w:rPr>
        <w:rFonts w:cs="Times New Roman"/>
        <w:sz w:val="22"/>
      </w:rPr>
      <w:object w:dxaOrig="66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1.5pt;height:71.25pt" o:ole="">
          <v:imagedata r:id="rId1" o:title=""/>
        </v:shape>
        <o:OLEObject Type="Embed" ProgID="602Photo.Image" ShapeID="_x0000_i1025" DrawAspect="Content" ObjectID="_1558951196" r:id="rId2">
          <o:FieldCodes>\s</o:FieldCodes>
        </o:OLEObject>
      </w:object>
    </w:r>
    <w:r w:rsidR="00465555">
      <w:rPr>
        <w:noProof/>
      </w:rPr>
      <w:drawing>
        <wp:inline distT="0" distB="0" distL="0" distR="0">
          <wp:extent cx="1745602" cy="404893"/>
          <wp:effectExtent l="0" t="0" r="762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akonie_cernobila_verze_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624" cy="47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293" w:rsidRDefault="005F3293" w:rsidP="00337CE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2F" w:rsidRDefault="002A2A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55B7"/>
    <w:multiLevelType w:val="hybridMultilevel"/>
    <w:tmpl w:val="4246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A68"/>
    <w:multiLevelType w:val="hybridMultilevel"/>
    <w:tmpl w:val="15D0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D53D0"/>
    <w:multiLevelType w:val="hybridMultilevel"/>
    <w:tmpl w:val="BCAA7056"/>
    <w:lvl w:ilvl="0" w:tplc="A268F5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B78F8"/>
    <w:multiLevelType w:val="hybridMultilevel"/>
    <w:tmpl w:val="610A4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42"/>
    <w:rsid w:val="0003022B"/>
    <w:rsid w:val="000669CB"/>
    <w:rsid w:val="00077AC3"/>
    <w:rsid w:val="000F06CF"/>
    <w:rsid w:val="00146193"/>
    <w:rsid w:val="00163FEB"/>
    <w:rsid w:val="00165698"/>
    <w:rsid w:val="00173A4A"/>
    <w:rsid w:val="001C1F5F"/>
    <w:rsid w:val="001D105A"/>
    <w:rsid w:val="001D3BC0"/>
    <w:rsid w:val="001F30D6"/>
    <w:rsid w:val="001F7B89"/>
    <w:rsid w:val="00226F96"/>
    <w:rsid w:val="00233EEA"/>
    <w:rsid w:val="00255ABF"/>
    <w:rsid w:val="00275DAF"/>
    <w:rsid w:val="002A2A2F"/>
    <w:rsid w:val="002B5492"/>
    <w:rsid w:val="00322103"/>
    <w:rsid w:val="00337CE3"/>
    <w:rsid w:val="00341A6C"/>
    <w:rsid w:val="00377123"/>
    <w:rsid w:val="0038378C"/>
    <w:rsid w:val="0041573F"/>
    <w:rsid w:val="00465555"/>
    <w:rsid w:val="005234FC"/>
    <w:rsid w:val="00534629"/>
    <w:rsid w:val="00541398"/>
    <w:rsid w:val="00542492"/>
    <w:rsid w:val="00565A32"/>
    <w:rsid w:val="005812D4"/>
    <w:rsid w:val="0058682C"/>
    <w:rsid w:val="005A5528"/>
    <w:rsid w:val="005D52E9"/>
    <w:rsid w:val="005F3293"/>
    <w:rsid w:val="00631A17"/>
    <w:rsid w:val="00631A80"/>
    <w:rsid w:val="006652EC"/>
    <w:rsid w:val="00753493"/>
    <w:rsid w:val="007A2C42"/>
    <w:rsid w:val="008252E6"/>
    <w:rsid w:val="0087308C"/>
    <w:rsid w:val="00890F72"/>
    <w:rsid w:val="008C2880"/>
    <w:rsid w:val="009401A1"/>
    <w:rsid w:val="00960F31"/>
    <w:rsid w:val="00974AC9"/>
    <w:rsid w:val="0098086E"/>
    <w:rsid w:val="00994B5E"/>
    <w:rsid w:val="009A5847"/>
    <w:rsid w:val="009C7243"/>
    <w:rsid w:val="009E5C65"/>
    <w:rsid w:val="00A2633E"/>
    <w:rsid w:val="00A84EC2"/>
    <w:rsid w:val="00AF1606"/>
    <w:rsid w:val="00B1511E"/>
    <w:rsid w:val="00C97CB8"/>
    <w:rsid w:val="00DA7330"/>
    <w:rsid w:val="00DB647C"/>
    <w:rsid w:val="00DE557E"/>
    <w:rsid w:val="00E32111"/>
    <w:rsid w:val="00F55C86"/>
    <w:rsid w:val="00F637B9"/>
    <w:rsid w:val="00F831B2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A60B60-C937-4D35-ABF8-B13C8A97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E3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paragraph" w:styleId="Nadpis1">
    <w:name w:val="heading 1"/>
    <w:basedOn w:val="Normln"/>
    <w:link w:val="Nadpis1Char"/>
    <w:uiPriority w:val="9"/>
    <w:qFormat/>
    <w:rsid w:val="002A2A2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A2A2F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A2A2F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uiPriority w:val="99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uiPriority w:val="99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uiPriority w:val="99"/>
    <w:qFormat/>
    <w:rsid w:val="00337CE3"/>
    <w:pPr>
      <w:spacing w:after="0"/>
    </w:pPr>
  </w:style>
  <w:style w:type="paragraph" w:customStyle="1" w:styleId="Pozdrav">
    <w:name w:val="Pozdrav"/>
    <w:basedOn w:val="Normlnweb"/>
    <w:uiPriority w:val="99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uiPriority w:val="99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uiPriority w:val="99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A2A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2A2A2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A2A2F"/>
    <w:rPr>
      <w:rFonts w:ascii="Times New Roman" w:eastAsia="Times New Roman" w:hAnsi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2A2A2F"/>
    <w:rPr>
      <w:b/>
      <w:bCs/>
    </w:rPr>
  </w:style>
  <w:style w:type="character" w:customStyle="1" w:styleId="apple-converted-space">
    <w:name w:val="apple-converted-space"/>
    <w:basedOn w:val="Standardnpsmoodstavce"/>
    <w:rsid w:val="002A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cialniskolamerklin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ialniskolamerklin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iv00\Desktop\Hlavi&#269;kov&#253;%20pap&#237;r\sablona_diakonie_cb_nov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EB64-28C0-4EAC-B284-A7C81D58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sablona_diakonie_cb_novy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kovaiv00</dc:creator>
  <cp:keywords/>
  <dc:description/>
  <cp:lastModifiedBy>Kovaiv00</cp:lastModifiedBy>
  <cp:revision>3</cp:revision>
  <cp:lastPrinted>2016-09-23T05:48:00Z</cp:lastPrinted>
  <dcterms:created xsi:type="dcterms:W3CDTF">2017-06-14T11:13:00Z</dcterms:created>
  <dcterms:modified xsi:type="dcterms:W3CDTF">2017-06-14T11:14:00Z</dcterms:modified>
</cp:coreProperties>
</file>